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AB00F0" w:rsidRPr="0018324D" w:rsidRDefault="00AB00F0" w:rsidP="00AB00F0">
            <w:pPr>
              <w:pStyle w:val="Title"/>
              <w:rPr>
                <w:sz w:val="52"/>
              </w:rPr>
            </w:pPr>
            <w:r w:rsidRPr="0018324D">
              <w:rPr>
                <w:rStyle w:val="IntenseEmphasis"/>
                <w:sz w:val="52"/>
              </w:rPr>
              <w:t>Illustrator Intorduction</w:t>
            </w:r>
          </w:p>
          <w:p w:rsidR="00AB00F0" w:rsidRPr="00CF1A49" w:rsidRDefault="00AB00F0" w:rsidP="00AB00F0">
            <w:pPr>
              <w:pStyle w:val="ContactInfo"/>
              <w:contextualSpacing w:val="0"/>
            </w:pPr>
            <w:r>
              <w:t xml:space="preserve">View the Video on my Weebly Play the video from 1:30 – 24:00 min. </w:t>
            </w:r>
          </w:p>
          <w:p w:rsidR="00692703" w:rsidRDefault="00AB00F0" w:rsidP="00AB00F0">
            <w:pPr>
              <w:pStyle w:val="ContactInfoEmphasis"/>
              <w:contextualSpacing w:val="0"/>
            </w:pPr>
            <w:r>
              <w:t>Cariwerz.weebly.com</w:t>
            </w:r>
          </w:p>
          <w:p w:rsidR="00933390" w:rsidRDefault="00933390" w:rsidP="00AB00F0">
            <w:pPr>
              <w:pStyle w:val="ContactInfoEmphasis"/>
              <w:contextualSpacing w:val="0"/>
            </w:pPr>
          </w:p>
          <w:p w:rsidR="00933390" w:rsidRPr="00CF1A49" w:rsidRDefault="00933390" w:rsidP="00AB00F0">
            <w:pPr>
              <w:pStyle w:val="ContactInfoEmphasis"/>
              <w:contextualSpacing w:val="0"/>
            </w:pPr>
            <w:r>
              <w:t xml:space="preserve">Name:____________________ Period: 1/3,   6/8, </w:t>
            </w:r>
            <w:bookmarkStart w:id="0" w:name="_GoBack"/>
            <w:bookmarkEnd w:id="0"/>
            <w:r>
              <w:t xml:space="preserve">  9/11,   10/12</w:t>
            </w:r>
          </w:p>
        </w:tc>
      </w:tr>
      <w:tr w:rsidR="00AB00F0" w:rsidRPr="00CF1A49" w:rsidTr="00692703">
        <w:tc>
          <w:tcPr>
            <w:tcW w:w="9360" w:type="dxa"/>
            <w:tcMar>
              <w:top w:w="432" w:type="dxa"/>
            </w:tcMar>
          </w:tcPr>
          <w:p w:rsidR="00AB00F0" w:rsidRDefault="00AB00F0" w:rsidP="00AB00F0">
            <w:r w:rsidRPr="00773505">
              <w:t>Based on the video answer the questions below</w:t>
            </w:r>
            <w:r>
              <w:t>.</w:t>
            </w:r>
          </w:p>
        </w:tc>
      </w:tr>
    </w:tbl>
    <w:p w:rsidR="00AB00F0" w:rsidRPr="00CF1A49" w:rsidRDefault="00AB00F0" w:rsidP="00AB00F0">
      <w:pPr>
        <w:pStyle w:val="Heading1"/>
        <w:ind w:left="180"/>
      </w:pPr>
      <w:r>
        <w:t>Starting a new document</w:t>
      </w:r>
    </w:p>
    <w:tbl>
      <w:tblPr>
        <w:tblStyle w:val="TableGrid"/>
        <w:tblW w:w="517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654"/>
      </w:tblGrid>
      <w:tr w:rsidR="00AB00F0" w:rsidRPr="00CF1A49" w:rsidTr="00AB00F0">
        <w:trPr>
          <w:trHeight w:val="1521"/>
        </w:trPr>
        <w:tc>
          <w:tcPr>
            <w:tcW w:w="9654" w:type="dxa"/>
          </w:tcPr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>What does print mode CMYK stand for?________________________________________</w:t>
            </w:r>
          </w:p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>Why do you not need to worry about the resolution size in Illustrator? _______________</w:t>
            </w:r>
          </w:p>
          <w:p w:rsidR="00AB00F0" w:rsidRDefault="00AB00F0" w:rsidP="003E0F5E">
            <w:pPr>
              <w:pStyle w:val="ListParagraph"/>
            </w:pPr>
            <w:r>
              <w:t>_________________________________________________________________________</w:t>
            </w:r>
          </w:p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 xml:space="preserve">Artboards are multiple ______________that you can work in. </w:t>
            </w:r>
          </w:p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>What is a bleed in Illustrator? ________________________________________________</w:t>
            </w:r>
          </w:p>
          <w:p w:rsidR="00AB00F0" w:rsidRDefault="00AB00F0" w:rsidP="00AB00F0">
            <w:pPr>
              <w:pStyle w:val="Heading1"/>
              <w:ind w:left="-495"/>
              <w:outlineLvl w:val="0"/>
            </w:pPr>
            <w:r>
              <w:t>Working on a document</w:t>
            </w:r>
          </w:p>
          <w:p w:rsidR="00AB00F0" w:rsidRDefault="00AB00F0" w:rsidP="00AB00F0">
            <w:r>
              <w:t xml:space="preserve">*Always save it as an Adobe Illustrator document so I can see the layers and you can go back and edit it.   A JPEG is just a photo and you loose the layers. </w:t>
            </w:r>
          </w:p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 xml:space="preserve">Write “art boards” next to the tool on the back that lets you edit or delete artboards. </w:t>
            </w:r>
          </w:p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 xml:space="preserve">Write “layer” next to the icon on the back to indicate what you click to add a layer. </w:t>
            </w:r>
          </w:p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 xml:space="preserve">Write “shapes” next to the tool on the back that is the shapes tool. </w:t>
            </w:r>
          </w:p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>What button do you hold down to create a perfect circle or square?_________________</w:t>
            </w:r>
          </w:p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>Write “direct selection tool” next to the tool that is used to modify one point on a shape.</w:t>
            </w:r>
          </w:p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>Write “selection tool” next to the tool that is used to move the whole shape without changing the shape.</w:t>
            </w:r>
          </w:p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>Write “fill color” next to the icon that indicates the shape fill color. (This indicates the inside of the shape’s color)</w:t>
            </w:r>
          </w:p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>Write “stroke color” next to the icon that indicates the outline color of the shape.</w:t>
            </w:r>
          </w:p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 xml:space="preserve">How do you rearrange the shape to move it to the front? Click on the shape then, </w:t>
            </w:r>
          </w:p>
          <w:p w:rsidR="00AB00F0" w:rsidRDefault="00AB00F0" w:rsidP="00AB00F0">
            <w:pPr>
              <w:pStyle w:val="ListParagraph"/>
            </w:pPr>
            <w:r>
              <w:t>Click ________________ Click _________________ Click _________________________.</w:t>
            </w:r>
          </w:p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>Or you can place it on a different __________________________ and change the order.</w:t>
            </w:r>
          </w:p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 xml:space="preserve">Write stroke thickness next to the stroke icon on the back to indicate where you can change the thickness of the stroke. </w:t>
            </w:r>
          </w:p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 xml:space="preserve"> Write “no fill” next to the icon to indicate what you click to make the fill clear. </w:t>
            </w:r>
          </w:p>
          <w:p w:rsidR="00AB00F0" w:rsidRDefault="00AB00F0" w:rsidP="00AB00F0">
            <w:pPr>
              <w:pStyle w:val="Heading1"/>
              <w:ind w:left="-495"/>
              <w:outlineLvl w:val="0"/>
            </w:pPr>
            <w:r>
              <w:t>Pen Tool</w:t>
            </w:r>
          </w:p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 xml:space="preserve">Write “pen” on the back to show which tool is the pen tool. </w:t>
            </w:r>
          </w:p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>To change the ends of your line using pen tool you change the cap.  Write “cap” next to the icon to indicate where you edit the end of your lines.</w:t>
            </w:r>
          </w:p>
          <w:p w:rsidR="00AB00F0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 xml:space="preserve">Write “anchor point” on the back next to the anchor point on the canvas. </w:t>
            </w:r>
          </w:p>
          <w:p w:rsidR="00AB00F0" w:rsidRPr="00CF1A49" w:rsidRDefault="00AB00F0" w:rsidP="00AB00F0">
            <w:pPr>
              <w:pStyle w:val="ListParagraph"/>
              <w:numPr>
                <w:ilvl w:val="0"/>
                <w:numId w:val="14"/>
              </w:numPr>
            </w:pPr>
            <w:r>
              <w:t xml:space="preserve">Write “handle bar” on the back next to the handle bar on the canvas. </w:t>
            </w:r>
          </w:p>
          <w:p w:rsidR="00AB00F0" w:rsidRPr="00CF1A49" w:rsidRDefault="00AB00F0" w:rsidP="00AB00F0"/>
        </w:tc>
      </w:tr>
    </w:tbl>
    <w:p w:rsidR="00AB00F0" w:rsidRDefault="00AB00F0" w:rsidP="00AB00F0"/>
    <w:p w:rsidR="00AB00F0" w:rsidRDefault="00AB00F0" w:rsidP="00AB00F0"/>
    <w:p w:rsidR="00AB00F0" w:rsidRDefault="00AB00F0" w:rsidP="00AB00F0"/>
    <w:p w:rsidR="00AB00F0" w:rsidRDefault="00AB00F0" w:rsidP="004E01EB">
      <w:pPr>
        <w:pStyle w:val="Heading1"/>
      </w:pPr>
      <w:r>
        <w:lastRenderedPageBreak/>
        <w:t>Label the picutre below based on questions 5-20.</w:t>
      </w:r>
    </w:p>
    <w:p w:rsidR="00AB00F0" w:rsidRDefault="00933390" w:rsidP="004E01EB">
      <w:pPr>
        <w:pStyle w:val="Heading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67.25pt;height:485.25pt">
            <v:imagedata r:id="rId7" o:title="illustrator photo"/>
          </v:shape>
        </w:pict>
      </w:r>
    </w:p>
    <w:p w:rsidR="004E01EB" w:rsidRPr="00CF1A49" w:rsidRDefault="004E01EB" w:rsidP="004E01EB">
      <w:pPr>
        <w:pStyle w:val="Heading1"/>
      </w:pPr>
    </w:p>
    <w:p w:rsidR="00B51D1B" w:rsidRPr="006E1507" w:rsidRDefault="00933390" w:rsidP="00AB00F0">
      <w:pPr>
        <w:pStyle w:val="Heading1"/>
      </w:pPr>
      <w:r>
        <w:rPr>
          <w:noProof/>
        </w:rPr>
        <w:drawing>
          <wp:inline distT="0" distB="0" distL="0" distR="0">
            <wp:extent cx="1543050" cy="222439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ok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367" cy="223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33491" cy="2190750"/>
            <wp:effectExtent l="0" t="0" r="635" b="0"/>
            <wp:docPr id="3" name="Picture 3" descr="C:\Users\cmaconochie\AppData\Local\Microsoft\Windows\INetCache\Content.Word\pen-tool-chart-with-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maconochie\AppData\Local\Microsoft\Windows\INetCache\Content.Word\pen-tool-chart-with-gri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892" cy="219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D1B" w:rsidRPr="006E1507" w:rsidSect="00933390">
      <w:footerReference w:type="default" r:id="rId10"/>
      <w:headerReference w:type="first" r:id="rId11"/>
      <w:pgSz w:w="12240" w:h="15840" w:code="1"/>
      <w:pgMar w:top="950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84" w:rsidRDefault="006A7984" w:rsidP="0068194B">
      <w:r>
        <w:separator/>
      </w:r>
    </w:p>
    <w:p w:rsidR="006A7984" w:rsidRDefault="006A7984"/>
    <w:p w:rsidR="006A7984" w:rsidRDefault="006A7984"/>
  </w:endnote>
  <w:endnote w:type="continuationSeparator" w:id="0">
    <w:p w:rsidR="006A7984" w:rsidRDefault="006A7984" w:rsidP="0068194B">
      <w:r>
        <w:continuationSeparator/>
      </w:r>
    </w:p>
    <w:p w:rsidR="006A7984" w:rsidRDefault="006A7984"/>
    <w:p w:rsidR="006A7984" w:rsidRDefault="006A7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3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84" w:rsidRDefault="006A7984" w:rsidP="0068194B">
      <w:r>
        <w:separator/>
      </w:r>
    </w:p>
    <w:p w:rsidR="006A7984" w:rsidRDefault="006A7984"/>
    <w:p w:rsidR="006A7984" w:rsidRDefault="006A7984"/>
  </w:footnote>
  <w:footnote w:type="continuationSeparator" w:id="0">
    <w:p w:rsidR="006A7984" w:rsidRDefault="006A7984" w:rsidP="0068194B">
      <w:r>
        <w:continuationSeparator/>
      </w:r>
    </w:p>
    <w:p w:rsidR="006A7984" w:rsidRDefault="006A7984"/>
    <w:p w:rsidR="006A7984" w:rsidRDefault="006A798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D94EDB3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4C17E20"/>
    <w:multiLevelType w:val="hybridMultilevel"/>
    <w:tmpl w:val="2574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33F49"/>
    <w:multiLevelType w:val="hybridMultilevel"/>
    <w:tmpl w:val="2574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F0C670A"/>
    <w:multiLevelType w:val="hybridMultilevel"/>
    <w:tmpl w:val="2574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31B5601"/>
    <w:multiLevelType w:val="hybridMultilevel"/>
    <w:tmpl w:val="7A16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F0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C4E65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A7984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3390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00F0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AC55F"/>
  <w15:chartTrackingRefBased/>
  <w15:docId w15:val="{560F3893-F9C1-4AD2-BE54-33C55AD7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conochie\AppData\Roaming\Microsoft\Templates\Chronological%20Resume%20(Modern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67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Maconochie</dc:creator>
  <cp:keywords/>
  <dc:description/>
  <cp:lastModifiedBy>Cari Maconochie</cp:lastModifiedBy>
  <cp:revision>2</cp:revision>
  <cp:lastPrinted>2018-05-02T16:46:00Z</cp:lastPrinted>
  <dcterms:created xsi:type="dcterms:W3CDTF">2018-04-25T18:32:00Z</dcterms:created>
  <dcterms:modified xsi:type="dcterms:W3CDTF">2018-05-02T17:45:00Z</dcterms:modified>
  <cp:category/>
</cp:coreProperties>
</file>